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黑体" w:hAnsi="宋体" w:eastAsia="黑体" w:cs="宋体"/>
          <w:b/>
          <w:bCs/>
          <w:kern w:val="0"/>
          <w:sz w:val="28"/>
          <w:szCs w:val="28"/>
        </w:rPr>
        <w:t xml:space="preserve">                     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授权期刊名录</w:t>
      </w:r>
    </w:p>
    <w:p/>
    <w:p/>
    <w:tbl>
      <w:tblPr>
        <w:tblStyle w:val="5"/>
        <w:tblW w:w="8897" w:type="dxa"/>
        <w:tblInd w:w="0" w:type="dxa"/>
        <w:tblBorders>
          <w:top w:val="single" w:color="575757" w:sz="4" w:space="0"/>
          <w:left w:val="single" w:color="575757" w:sz="4" w:space="0"/>
          <w:bottom w:val="single" w:color="575757" w:sz="4" w:space="0"/>
          <w:right w:val="single" w:color="575757" w:sz="4" w:space="0"/>
          <w:insideH w:val="single" w:color="575757" w:sz="4" w:space="0"/>
          <w:insideV w:val="single" w:color="57575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506"/>
        <w:gridCol w:w="1134"/>
        <w:gridCol w:w="1097"/>
        <w:gridCol w:w="1910"/>
        <w:gridCol w:w="2452"/>
      </w:tblGrid>
      <w:tr>
        <w:tblPrEx>
          <w:tblBorders>
            <w:top w:val="single" w:color="575757" w:sz="4" w:space="0"/>
            <w:left w:val="single" w:color="575757" w:sz="4" w:space="0"/>
            <w:bottom w:val="single" w:color="575757" w:sz="4" w:space="0"/>
            <w:right w:val="single" w:color="575757" w:sz="4" w:space="0"/>
            <w:insideH w:val="single" w:color="575757" w:sz="4" w:space="0"/>
            <w:insideV w:val="single" w:color="57575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</w:tcPr>
          <w:p>
            <w:pPr>
              <w:jc w:val="left"/>
            </w:pPr>
            <w:r>
              <w:rPr>
                <w:rFonts w:hint="eastAsia"/>
              </w:rPr>
              <w:t>序号</w:t>
            </w:r>
          </w:p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t>ISSN</w:t>
            </w:r>
          </w:p>
        </w:tc>
        <w:tc>
          <w:tcPr>
            <w:tcW w:w="851" w:type="dxa"/>
          </w:tcPr>
          <w:p>
            <w:pPr>
              <w:jc w:val="left"/>
            </w:pPr>
            <w:r>
              <w:t>CN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主管单位</w:t>
            </w:r>
          </w:p>
        </w:tc>
        <w:tc>
          <w:tcPr>
            <w:tcW w:w="2552" w:type="dxa"/>
          </w:tcPr>
          <w:p>
            <w:pPr>
              <w:jc w:val="left"/>
            </w:pPr>
            <w:r>
              <w:rPr>
                <w:rFonts w:hint="eastAsia"/>
              </w:rPr>
              <w:t>主办单位</w:t>
            </w:r>
          </w:p>
        </w:tc>
      </w:tr>
      <w:tr>
        <w:tblPrEx>
          <w:tblBorders>
            <w:top w:val="single" w:color="575757" w:sz="4" w:space="0"/>
            <w:left w:val="single" w:color="575757" w:sz="4" w:space="0"/>
            <w:bottom w:val="single" w:color="575757" w:sz="4" w:space="0"/>
            <w:right w:val="single" w:color="575757" w:sz="4" w:space="0"/>
            <w:insideH w:val="single" w:color="575757" w:sz="4" w:space="0"/>
            <w:insideV w:val="single" w:color="57575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</w:tcPr>
          <w:p>
            <w:pPr>
              <w:jc w:val="left"/>
            </w:pPr>
            <w:r>
              <w:t>1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全球科技经济瞭望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t>1009-8623</w:t>
            </w:r>
          </w:p>
        </w:tc>
        <w:tc>
          <w:tcPr>
            <w:tcW w:w="851" w:type="dxa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11-</w:t>
            </w:r>
            <w:r>
              <w:t>3392/F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中华人民共和国科学技术部</w:t>
            </w:r>
          </w:p>
        </w:tc>
        <w:tc>
          <w:tcPr>
            <w:tcW w:w="2552" w:type="dxa"/>
          </w:tcPr>
          <w:p>
            <w:pPr>
              <w:jc w:val="left"/>
            </w:pPr>
            <w:r>
              <w:rPr>
                <w:rFonts w:hint="eastAsia"/>
              </w:rPr>
              <w:t>中国科学技术信息研究所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科学技术文献出版社</w:t>
            </w:r>
            <w:r>
              <w:rPr>
                <w:rFonts w:hint="eastAsia"/>
                <w:lang w:eastAsia="zh-CN"/>
              </w:rPr>
              <w:t>有限公司</w:t>
            </w:r>
          </w:p>
        </w:tc>
      </w:tr>
    </w:tbl>
    <w:p/>
    <w:p/>
    <w:p/>
    <w:p/>
    <w:p/>
    <w:p/>
    <w:p/>
    <w:p/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论文作者授权声明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全球科技经济瞭望编辑部</w:t>
      </w:r>
      <w:r>
        <w:rPr>
          <w:rFonts w:hint="eastAsia" w:ascii="宋体" w:hAnsi="宋体" w:eastAsia="宋体" w:cs="宋体"/>
          <w:sz w:val="24"/>
          <w:szCs w:val="24"/>
        </w:rPr>
        <w:t xml:space="preserve"> ：</w:t>
      </w:r>
    </w:p>
    <w:p>
      <w:pPr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720" w:firstLineChars="300"/>
        <w:jc w:val="both"/>
        <w:rPr>
          <w:rFonts w:hint="eastAsia" w:ascii="宋体" w:hAnsi="宋体" w:eastAsia="宋体" w:cs="宋体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我自愿将贵刊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期刊登的我的论文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的以下权利授权给编辑部/杂志社：复制权、发行权、汇编权以及信息网络传播权。我不再许可他人以任何形式使用该篇论文，但我本人可以在其后续的作品中引用（或翻译）该论文中部分内容或将其汇编在我非期刊类的文集中。编辑部/杂志社有权将上述权利转授给第三方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                             </w:t>
      </w:r>
      <w:r>
        <w:rPr>
          <w:rFonts w:hint="eastAsia"/>
          <w:szCs w:val="21"/>
        </w:rPr>
        <w:t>期刊论文著作权人：</w:t>
      </w:r>
      <w:r>
        <w:rPr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（签字）</w:t>
      </w:r>
      <w:r>
        <w:rPr>
          <w:szCs w:val="21"/>
        </w:rPr>
        <w:t xml:space="preserve"> </w:t>
      </w:r>
    </w:p>
    <w:p>
      <w:pPr>
        <w:rPr>
          <w:szCs w:val="21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QwMGIyYmYwNDJlYTA0YjZkNjg2ZGRmZDU3YmFkZDAifQ=="/>
  </w:docVars>
  <w:rsids>
    <w:rsidRoot w:val="005A7BF3"/>
    <w:rsid w:val="000421AF"/>
    <w:rsid w:val="00067FE7"/>
    <w:rsid w:val="000B65FF"/>
    <w:rsid w:val="000E4FC2"/>
    <w:rsid w:val="00136DAA"/>
    <w:rsid w:val="00151C13"/>
    <w:rsid w:val="001950C3"/>
    <w:rsid w:val="002108EA"/>
    <w:rsid w:val="002B0402"/>
    <w:rsid w:val="002D0DAB"/>
    <w:rsid w:val="002E76CF"/>
    <w:rsid w:val="00331F3E"/>
    <w:rsid w:val="00336437"/>
    <w:rsid w:val="003D4910"/>
    <w:rsid w:val="004105B8"/>
    <w:rsid w:val="004C3765"/>
    <w:rsid w:val="004D4E21"/>
    <w:rsid w:val="00574454"/>
    <w:rsid w:val="00575F8E"/>
    <w:rsid w:val="0058476E"/>
    <w:rsid w:val="005949F7"/>
    <w:rsid w:val="005A0EAB"/>
    <w:rsid w:val="005A7BF3"/>
    <w:rsid w:val="005C3DB8"/>
    <w:rsid w:val="005C4A2D"/>
    <w:rsid w:val="005E4B1C"/>
    <w:rsid w:val="00617AFD"/>
    <w:rsid w:val="00630CE0"/>
    <w:rsid w:val="006318C4"/>
    <w:rsid w:val="00673CC2"/>
    <w:rsid w:val="00690AC5"/>
    <w:rsid w:val="00693CEF"/>
    <w:rsid w:val="007C6425"/>
    <w:rsid w:val="00840BA5"/>
    <w:rsid w:val="008474C2"/>
    <w:rsid w:val="00892A0F"/>
    <w:rsid w:val="008C5B80"/>
    <w:rsid w:val="008D37A9"/>
    <w:rsid w:val="008D6B00"/>
    <w:rsid w:val="00925184"/>
    <w:rsid w:val="009C4590"/>
    <w:rsid w:val="00A54CF0"/>
    <w:rsid w:val="00A63D27"/>
    <w:rsid w:val="00A73DAD"/>
    <w:rsid w:val="00AF26B3"/>
    <w:rsid w:val="00BC16F7"/>
    <w:rsid w:val="00BD235C"/>
    <w:rsid w:val="00BE5D2C"/>
    <w:rsid w:val="00C206FF"/>
    <w:rsid w:val="00C269E8"/>
    <w:rsid w:val="00C678C9"/>
    <w:rsid w:val="00CD2CA2"/>
    <w:rsid w:val="00D37280"/>
    <w:rsid w:val="00D76E80"/>
    <w:rsid w:val="00DB59D3"/>
    <w:rsid w:val="00E42105"/>
    <w:rsid w:val="00E748F1"/>
    <w:rsid w:val="00E808A7"/>
    <w:rsid w:val="00E96039"/>
    <w:rsid w:val="00F97BE8"/>
    <w:rsid w:val="61A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575757" w:sz="4" w:space="0"/>
        <w:left w:val="single" w:color="575757" w:sz="4" w:space="0"/>
        <w:bottom w:val="single" w:color="575757" w:sz="4" w:space="0"/>
        <w:right w:val="single" w:color="575757" w:sz="4" w:space="0"/>
        <w:insideH w:val="single" w:color="575757" w:sz="4" w:space="0"/>
        <w:insideV w:val="single" w:color="575757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semiHidden/>
    <w:uiPriority w:val="99"/>
    <w:rPr>
      <w:rFonts w:cs="Times New Roman"/>
      <w:color w:val="0000FF"/>
      <w:u w:val="single"/>
    </w:rPr>
  </w:style>
  <w:style w:type="character" w:customStyle="1" w:styleId="10">
    <w:name w:val="apple-style-span"/>
    <w:basedOn w:val="7"/>
    <w:uiPriority w:val="99"/>
    <w:rPr>
      <w:rFonts w:cs="Times New Roman"/>
    </w:rPr>
  </w:style>
  <w:style w:type="character" w:styleId="11">
    <w:name w:val="Placeholder Text"/>
    <w:basedOn w:val="7"/>
    <w:semiHidden/>
    <w:uiPriority w:val="99"/>
    <w:rPr>
      <w:rFonts w:cs="Times New Roman"/>
      <w:color w:val="808080"/>
    </w:rPr>
  </w:style>
  <w:style w:type="character" w:customStyle="1" w:styleId="12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262</Words>
  <Characters>283</Characters>
  <Lines>0</Lines>
  <Paragraphs>0</Paragraphs>
  <TotalTime>4</TotalTime>
  <ScaleCrop>false</ScaleCrop>
  <LinksUpToDate>false</LinksUpToDate>
  <CharactersWithSpaces>391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2009-02-18T01:32:00Z</dcterms:created>
  <dc:creator>User</dc:creator>
  <cp:lastModifiedBy>均虹</cp:lastModifiedBy>
  <dcterms:modified xsi:type="dcterms:W3CDTF">2024-06-06T06:49:59Z</dcterms:modified>
  <dc:title>                     授权期刊名录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175DC58FC7A34F199FB364B4AD33AAA9_12</vt:lpwstr>
  </property>
</Properties>
</file>